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35" w:rsidRPr="009A01B5" w:rsidRDefault="00830B0B" w:rsidP="005D59EE">
      <w:pPr>
        <w:tabs>
          <w:tab w:val="right" w:pos="9356"/>
        </w:tabs>
        <w:spacing w:after="0"/>
        <w:rPr>
          <w:rFonts w:cs="Arial"/>
          <w:smallCaps/>
          <w:sz w:val="36"/>
        </w:rPr>
      </w:pPr>
      <w:r w:rsidRPr="009A01B5">
        <w:rPr>
          <w:rFonts w:cs="Arial"/>
          <w:smallCaps/>
          <w:sz w:val="36"/>
        </w:rPr>
        <w:t>Cell</w:t>
      </w:r>
      <w:r w:rsidR="006455F7" w:rsidRPr="009A01B5">
        <w:rPr>
          <w:rFonts w:cs="Arial"/>
          <w:smallCaps/>
          <w:sz w:val="36"/>
        </w:rPr>
        <w:tab/>
        <w:t xml:space="preserve">Chapter </w:t>
      </w:r>
      <w:r w:rsidRPr="009A01B5">
        <w:rPr>
          <w:rFonts w:cs="Arial"/>
          <w:smallCaps/>
          <w:sz w:val="36"/>
        </w:rPr>
        <w:t>3</w:t>
      </w:r>
    </w:p>
    <w:p w:rsidR="006455F7" w:rsidRPr="00854B2D" w:rsidRDefault="00830B0B" w:rsidP="006455F7">
      <w:pPr>
        <w:pStyle w:val="NoSpacing"/>
        <w:tabs>
          <w:tab w:val="right" w:pos="9356"/>
        </w:tabs>
        <w:rPr>
          <w:rFonts w:cs="Arial"/>
          <w:b/>
          <w:smallCaps/>
          <w:sz w:val="28"/>
          <w:u w:val="single"/>
        </w:rPr>
      </w:pPr>
      <w:r>
        <w:rPr>
          <w:rFonts w:cs="Arial"/>
          <w:b/>
          <w:smallCaps/>
          <w:sz w:val="28"/>
          <w:u w:val="single"/>
        </w:rPr>
        <w:t>3</w:t>
      </w:r>
      <w:r w:rsidR="006455F7" w:rsidRPr="00854B2D">
        <w:rPr>
          <w:rFonts w:cs="Arial"/>
          <w:b/>
          <w:smallCaps/>
          <w:sz w:val="28"/>
          <w:u w:val="single"/>
        </w:rPr>
        <w:t xml:space="preserve">.1 </w:t>
      </w:r>
      <w:r>
        <w:rPr>
          <w:rFonts w:cs="Arial"/>
          <w:b/>
          <w:smallCaps/>
          <w:sz w:val="28"/>
          <w:u w:val="single"/>
        </w:rPr>
        <w:t>Cell Theory</w:t>
      </w:r>
      <w:r w:rsidR="006455F7" w:rsidRPr="00854B2D">
        <w:rPr>
          <w:rFonts w:cs="Arial"/>
          <w:b/>
          <w:smallCaps/>
          <w:sz w:val="28"/>
          <w:u w:val="single"/>
        </w:rPr>
        <w:tab/>
      </w:r>
    </w:p>
    <w:p w:rsidR="00830B0B" w:rsidRDefault="00830B0B" w:rsidP="006455F7">
      <w:pPr>
        <w:pStyle w:val="NoSpacing"/>
        <w:ind w:left="567" w:hanging="567"/>
        <w:rPr>
          <w:rFonts w:cs="Arial"/>
        </w:rPr>
      </w:pPr>
      <w:r>
        <w:rPr>
          <w:rFonts w:cs="Arial"/>
          <w:b/>
          <w:u w:val="single"/>
        </w:rPr>
        <w:t>Cell Theory:</w:t>
      </w:r>
      <w:r>
        <w:rPr>
          <w:rFonts w:cs="Arial"/>
        </w:rPr>
        <w:t xml:space="preserve"> </w:t>
      </w:r>
    </w:p>
    <w:p w:rsidR="006455F7" w:rsidRDefault="00830B0B" w:rsidP="00830B0B">
      <w:pPr>
        <w:numPr>
          <w:ilvl w:val="0"/>
          <w:numId w:val="12"/>
        </w:numPr>
        <w:tabs>
          <w:tab w:val="clear" w:pos="1212"/>
          <w:tab w:val="num" w:pos="993"/>
        </w:tabs>
        <w:spacing w:after="0"/>
        <w:rPr>
          <w:rFonts w:cs="Arial"/>
        </w:rPr>
      </w:pPr>
      <w:r>
        <w:rPr>
          <w:rFonts w:cs="Arial"/>
        </w:rPr>
        <w:t xml:space="preserve">All </w:t>
      </w:r>
      <w:r w:rsidRPr="00830B0B">
        <w:rPr>
          <w:rFonts w:eastAsia="Times New Roman" w:cs="Arial"/>
        </w:rPr>
        <w:t>organisms</w:t>
      </w:r>
      <w:r>
        <w:rPr>
          <w:rFonts w:cs="Arial"/>
        </w:rPr>
        <w:t xml:space="preserve"> are made up cells</w:t>
      </w:r>
      <w:r w:rsidR="00B329A0" w:rsidRPr="00854B2D">
        <w:rPr>
          <w:rFonts w:cs="Arial"/>
        </w:rPr>
        <w:t>.</w:t>
      </w:r>
    </w:p>
    <w:p w:rsidR="00830B0B" w:rsidRDefault="00830B0B" w:rsidP="00830B0B">
      <w:pPr>
        <w:numPr>
          <w:ilvl w:val="0"/>
          <w:numId w:val="12"/>
        </w:numPr>
        <w:tabs>
          <w:tab w:val="clear" w:pos="1212"/>
          <w:tab w:val="num" w:pos="993"/>
        </w:tabs>
        <w:spacing w:after="0"/>
        <w:rPr>
          <w:rFonts w:cs="Arial"/>
        </w:rPr>
      </w:pPr>
      <w:r>
        <w:rPr>
          <w:rFonts w:cs="Arial"/>
        </w:rPr>
        <w:t xml:space="preserve">All existing cells are produced by living cells. </w:t>
      </w:r>
    </w:p>
    <w:p w:rsidR="00830B0B" w:rsidRPr="00854B2D" w:rsidRDefault="00830B0B" w:rsidP="00830B0B">
      <w:pPr>
        <w:numPr>
          <w:ilvl w:val="0"/>
          <w:numId w:val="12"/>
        </w:numPr>
        <w:tabs>
          <w:tab w:val="clear" w:pos="1212"/>
          <w:tab w:val="num" w:pos="993"/>
        </w:tabs>
        <w:spacing w:after="0"/>
        <w:rPr>
          <w:rFonts w:cs="Arial"/>
        </w:rPr>
      </w:pPr>
      <w:r>
        <w:rPr>
          <w:rFonts w:cs="Arial"/>
        </w:rPr>
        <w:t xml:space="preserve">Cell is the most basic unit of life. </w:t>
      </w:r>
    </w:p>
    <w:p w:rsidR="00A51901" w:rsidRDefault="00830B0B" w:rsidP="00A51901">
      <w:pPr>
        <w:spacing w:after="0"/>
        <w:ind w:left="426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>Prokaryotic</w:t>
      </w:r>
      <w:r w:rsidR="00A51901" w:rsidRPr="00854B2D">
        <w:rPr>
          <w:rFonts w:eastAsia="Times New Roman" w:cs="Arial"/>
        </w:rPr>
        <w:t xml:space="preserve"> </w:t>
      </w:r>
      <w:r>
        <w:rPr>
          <w:rFonts w:eastAsia="Times New Roman" w:cs="Arial"/>
        </w:rPr>
        <w:t>– Cell that does not contain a nucleus or membrane bound organelles</w:t>
      </w:r>
      <w:r w:rsidR="00A51901" w:rsidRPr="00854B2D">
        <w:rPr>
          <w:rFonts w:eastAsia="Times New Roman" w:cs="Arial"/>
        </w:rPr>
        <w:t>.</w:t>
      </w:r>
    </w:p>
    <w:p w:rsidR="00830B0B" w:rsidRPr="00830B0B" w:rsidRDefault="00830B0B" w:rsidP="00830B0B">
      <w:pPr>
        <w:pStyle w:val="ListParagraph"/>
        <w:numPr>
          <w:ilvl w:val="0"/>
          <w:numId w:val="13"/>
        </w:numPr>
        <w:spacing w:after="0"/>
        <w:rPr>
          <w:rFonts w:eastAsia="Times New Roman" w:cs="Arial"/>
        </w:rPr>
      </w:pPr>
      <w:r>
        <w:rPr>
          <w:rFonts w:eastAsia="Times New Roman" w:cs="Arial"/>
        </w:rPr>
        <w:t xml:space="preserve">All unicellular and most functions carried out along membranes. </w:t>
      </w:r>
    </w:p>
    <w:p w:rsidR="00A51901" w:rsidRDefault="00830B0B" w:rsidP="00A51901">
      <w:pPr>
        <w:spacing w:after="0"/>
        <w:ind w:left="426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>Eukaryotic</w:t>
      </w:r>
      <w:r w:rsidR="00A51901" w:rsidRPr="00854B2D">
        <w:rPr>
          <w:rFonts w:eastAsia="Times New Roman" w:cs="Arial"/>
        </w:rPr>
        <w:t xml:space="preserve"> </w:t>
      </w:r>
      <w:r>
        <w:rPr>
          <w:rFonts w:eastAsia="Times New Roman" w:cs="Arial"/>
        </w:rPr>
        <w:t>– Cell that has a nucleus and membrane bound organelles</w:t>
      </w:r>
      <w:r w:rsidR="00A51901" w:rsidRPr="00854B2D">
        <w:rPr>
          <w:rFonts w:eastAsia="Times New Roman" w:cs="Arial"/>
        </w:rPr>
        <w:t>.</w:t>
      </w:r>
    </w:p>
    <w:p w:rsidR="00830B0B" w:rsidRPr="00854B2D" w:rsidRDefault="00830B0B" w:rsidP="00830B0B">
      <w:pPr>
        <w:pStyle w:val="ListParagraph"/>
        <w:numPr>
          <w:ilvl w:val="0"/>
          <w:numId w:val="13"/>
        </w:numPr>
        <w:spacing w:after="0"/>
        <w:rPr>
          <w:rFonts w:eastAsia="Times New Roman" w:cs="Arial"/>
        </w:rPr>
      </w:pPr>
      <w:r>
        <w:rPr>
          <w:rFonts w:eastAsia="Times New Roman" w:cs="Arial"/>
        </w:rPr>
        <w:t xml:space="preserve">Found in unicellular and multicellular organisms. </w:t>
      </w:r>
    </w:p>
    <w:p w:rsidR="00904819" w:rsidRPr="00854B2D" w:rsidRDefault="00C0166B" w:rsidP="00904819">
      <w:pPr>
        <w:tabs>
          <w:tab w:val="center" w:pos="4962"/>
        </w:tabs>
        <w:spacing w:after="0"/>
        <w:ind w:left="426" w:hanging="426"/>
        <w:rPr>
          <w:rFonts w:eastAsia="Times New Roman" w:cs="Arial"/>
          <w:lang w:val="pt-BR"/>
        </w:rPr>
      </w:pPr>
      <w:r>
        <w:rPr>
          <w:rFonts w:eastAsia="Times New Roman" w:cs="Arial"/>
          <w:noProof/>
        </w:rPr>
        <w:pict>
          <v:oval id="_x0000_s1659" style="position:absolute;left:0;text-align:left;margin-left:264pt;margin-top:5.5pt;width:98pt;height:86pt;z-index:251659264"/>
        </w:pict>
      </w:r>
      <w:r>
        <w:rPr>
          <w:rFonts w:eastAsia="Times New Roman" w:cs="Arial"/>
          <w:noProof/>
        </w:rPr>
        <w:pict>
          <v:roundrect id="_x0000_s1657" style="position:absolute;left:0;text-align:left;margin-left:114pt;margin-top:12.5pt;width:33pt;height:74pt;z-index:251658240" arcsize="30780f"/>
        </w:pict>
      </w:r>
      <w:r w:rsidR="00904819" w:rsidRPr="00854B2D">
        <w:rPr>
          <w:rFonts w:eastAsia="Times New Roman" w:cs="Arial"/>
          <w:lang w:val="pt-BR"/>
        </w:rPr>
        <w:tab/>
      </w:r>
      <w:r w:rsidR="00904819" w:rsidRPr="00854B2D">
        <w:rPr>
          <w:rFonts w:eastAsia="Times New Roman" w:cs="Arial"/>
          <w:lang w:val="pt-BR"/>
        </w:rPr>
        <w:tab/>
      </w:r>
    </w:p>
    <w:p w:rsidR="00462E25" w:rsidRDefault="00462E25" w:rsidP="00AF7474">
      <w:pPr>
        <w:spacing w:after="0"/>
        <w:ind w:left="426" w:hanging="426"/>
        <w:jc w:val="center"/>
        <w:rPr>
          <w:rFonts w:eastAsia="Times New Roman" w:cs="Arial"/>
          <w:noProof/>
        </w:rPr>
      </w:pPr>
    </w:p>
    <w:p w:rsidR="00AF7474" w:rsidRDefault="00AF7474" w:rsidP="00AF7474">
      <w:pPr>
        <w:spacing w:after="0"/>
        <w:ind w:left="426" w:hanging="426"/>
        <w:jc w:val="center"/>
        <w:rPr>
          <w:rFonts w:eastAsia="Times New Roman" w:cs="Arial"/>
          <w:noProof/>
        </w:rPr>
      </w:pPr>
    </w:p>
    <w:p w:rsidR="00AF7474" w:rsidRDefault="00AF7474" w:rsidP="00AF7474">
      <w:pPr>
        <w:spacing w:after="0"/>
        <w:ind w:left="426" w:hanging="426"/>
        <w:jc w:val="center"/>
        <w:rPr>
          <w:rFonts w:eastAsia="Times New Roman" w:cs="Arial"/>
          <w:noProof/>
        </w:rPr>
      </w:pPr>
    </w:p>
    <w:p w:rsidR="00AF7474" w:rsidRDefault="00AF7474" w:rsidP="00AF7474">
      <w:pPr>
        <w:spacing w:after="0"/>
        <w:ind w:left="426" w:hanging="426"/>
        <w:jc w:val="center"/>
        <w:rPr>
          <w:rFonts w:eastAsia="Times New Roman" w:cs="Arial"/>
          <w:noProof/>
        </w:rPr>
      </w:pPr>
    </w:p>
    <w:p w:rsidR="00AF7474" w:rsidRDefault="00AF7474" w:rsidP="00AF7474">
      <w:pPr>
        <w:spacing w:after="0"/>
        <w:ind w:left="426" w:hanging="426"/>
        <w:jc w:val="center"/>
        <w:rPr>
          <w:rFonts w:eastAsia="Times New Roman" w:cs="Arial"/>
          <w:noProof/>
        </w:rPr>
      </w:pPr>
    </w:p>
    <w:p w:rsidR="00AF7474" w:rsidRPr="00854B2D" w:rsidRDefault="00AF7474" w:rsidP="00AF7474">
      <w:pPr>
        <w:spacing w:after="0"/>
        <w:ind w:left="426" w:hanging="426"/>
        <w:jc w:val="center"/>
        <w:rPr>
          <w:rFonts w:eastAsia="Times New Roman" w:cs="Arial"/>
        </w:rPr>
      </w:pPr>
    </w:p>
    <w:p w:rsidR="00351AF8" w:rsidRPr="00854B2D" w:rsidRDefault="00830B0B" w:rsidP="00351AF8">
      <w:pPr>
        <w:pStyle w:val="NoSpacing"/>
        <w:tabs>
          <w:tab w:val="right" w:pos="9356"/>
        </w:tabs>
        <w:rPr>
          <w:rFonts w:cs="Arial"/>
          <w:b/>
          <w:smallCaps/>
          <w:sz w:val="28"/>
          <w:u w:val="single"/>
        </w:rPr>
      </w:pPr>
      <w:r>
        <w:rPr>
          <w:rFonts w:cs="Arial"/>
          <w:b/>
          <w:smallCaps/>
          <w:sz w:val="28"/>
          <w:u w:val="single"/>
        </w:rPr>
        <w:t>3</w:t>
      </w:r>
      <w:r w:rsidR="006455F7" w:rsidRPr="00854B2D">
        <w:rPr>
          <w:rFonts w:cs="Arial"/>
          <w:b/>
          <w:smallCaps/>
          <w:sz w:val="28"/>
          <w:u w:val="single"/>
        </w:rPr>
        <w:t>.</w:t>
      </w:r>
      <w:r w:rsidR="00B329A0" w:rsidRPr="00854B2D">
        <w:rPr>
          <w:rFonts w:cs="Arial"/>
          <w:b/>
          <w:smallCaps/>
          <w:sz w:val="28"/>
          <w:u w:val="single"/>
        </w:rPr>
        <w:t>2</w:t>
      </w:r>
      <w:r w:rsidR="006455F7" w:rsidRPr="00854B2D">
        <w:rPr>
          <w:rFonts w:cs="Arial"/>
          <w:b/>
          <w:smallCaps/>
          <w:sz w:val="28"/>
          <w:u w:val="single"/>
        </w:rPr>
        <w:t xml:space="preserve"> </w:t>
      </w:r>
      <w:r>
        <w:rPr>
          <w:rFonts w:cs="Arial"/>
          <w:b/>
          <w:smallCaps/>
          <w:sz w:val="28"/>
          <w:u w:val="single"/>
        </w:rPr>
        <w:t>Cell Structure</w:t>
      </w:r>
      <w:r w:rsidR="006455F7" w:rsidRPr="00854B2D">
        <w:rPr>
          <w:rFonts w:cs="Arial"/>
          <w:b/>
          <w:smallCaps/>
          <w:sz w:val="28"/>
          <w:u w:val="single"/>
        </w:rPr>
        <w:tab/>
      </w:r>
    </w:p>
    <w:p w:rsidR="00837D78" w:rsidRDefault="00830B0B" w:rsidP="00837D78">
      <w:pPr>
        <w:spacing w:after="0"/>
        <w:ind w:left="426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>Cytoskeleton</w:t>
      </w:r>
      <w:r w:rsidRPr="00854B2D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– Proteins that give structures to </w:t>
      </w:r>
      <w:r w:rsidR="00837D78">
        <w:rPr>
          <w:rFonts w:eastAsia="Times New Roman" w:cs="Arial"/>
        </w:rPr>
        <w:t>cell and provide interior and exterior movement</w:t>
      </w:r>
      <w:r w:rsidRPr="00854B2D">
        <w:rPr>
          <w:rFonts w:eastAsia="Times New Roman" w:cs="Arial"/>
        </w:rPr>
        <w:t>.</w:t>
      </w:r>
    </w:p>
    <w:p w:rsidR="00837D78" w:rsidRDefault="009A01B5" w:rsidP="00837D78">
      <w:pPr>
        <w:spacing w:after="0"/>
        <w:ind w:left="993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>Microtubules</w:t>
      </w:r>
      <w:r w:rsidR="00837D78" w:rsidRPr="00837D78">
        <w:rPr>
          <w:rFonts w:eastAsia="Times New Roman" w:cs="Arial"/>
        </w:rPr>
        <w:t xml:space="preserve"> – Provide cell shape and moves structures inside the cell</w:t>
      </w:r>
      <w:r w:rsidR="00837D78">
        <w:rPr>
          <w:rFonts w:eastAsia="Times New Roman" w:cs="Arial"/>
        </w:rPr>
        <w:t xml:space="preserve">. </w:t>
      </w:r>
    </w:p>
    <w:p w:rsidR="00837D78" w:rsidRDefault="00837D78" w:rsidP="00837D78">
      <w:pPr>
        <w:spacing w:after="0"/>
        <w:ind w:left="993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 xml:space="preserve">Intermediate </w:t>
      </w:r>
      <w:r w:rsidR="008F0DEB">
        <w:rPr>
          <w:rFonts w:eastAsia="Times New Roman" w:cs="Arial"/>
          <w:b/>
          <w:u w:val="single"/>
        </w:rPr>
        <w:t>filaments</w:t>
      </w:r>
      <w:r w:rsidR="008F0DEB" w:rsidRPr="008F0DEB">
        <w:rPr>
          <w:rFonts w:eastAsia="Times New Roman" w:cs="Arial"/>
          <w:b/>
        </w:rPr>
        <w:t xml:space="preserve"> </w:t>
      </w:r>
      <w:r>
        <w:rPr>
          <w:rFonts w:eastAsia="Times New Roman" w:cs="Arial"/>
        </w:rPr>
        <w:t xml:space="preserve">– Provides the cell strength. </w:t>
      </w:r>
    </w:p>
    <w:p w:rsidR="00837D78" w:rsidRDefault="009A01B5" w:rsidP="00837D78">
      <w:pPr>
        <w:spacing w:after="0"/>
        <w:ind w:left="993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>Microfilaments</w:t>
      </w:r>
      <w:r w:rsidR="00837D78">
        <w:rPr>
          <w:rFonts w:eastAsia="Times New Roman" w:cs="Arial"/>
          <w:b/>
          <w:u w:val="single"/>
        </w:rPr>
        <w:t xml:space="preserve"> </w:t>
      </w:r>
      <w:r w:rsidR="00837D78">
        <w:rPr>
          <w:rFonts w:eastAsia="Times New Roman" w:cs="Arial"/>
        </w:rPr>
        <w:t xml:space="preserve">– Enable cell division and movement. </w:t>
      </w:r>
    </w:p>
    <w:p w:rsidR="00837D78" w:rsidRPr="00837D78" w:rsidRDefault="00837D78" w:rsidP="00837D78">
      <w:pPr>
        <w:spacing w:after="0"/>
        <w:ind w:left="426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>Cytoplasm</w:t>
      </w:r>
      <w:r w:rsidRPr="00837D78">
        <w:rPr>
          <w:rFonts w:eastAsia="Times New Roman" w:cs="Arial"/>
        </w:rPr>
        <w:t xml:space="preserve"> – Space between cell membrane and nucleus </w:t>
      </w:r>
    </w:p>
    <w:p w:rsidR="00837D78" w:rsidRPr="00837D78" w:rsidRDefault="00837D78" w:rsidP="00837D78">
      <w:pPr>
        <w:pStyle w:val="ListParagraph"/>
        <w:numPr>
          <w:ilvl w:val="0"/>
          <w:numId w:val="13"/>
        </w:numPr>
        <w:spacing w:after="0"/>
        <w:rPr>
          <w:rFonts w:eastAsia="Times New Roman" w:cs="Arial"/>
        </w:rPr>
      </w:pPr>
      <w:r>
        <w:rPr>
          <w:rFonts w:eastAsia="Times New Roman" w:cs="Arial"/>
        </w:rPr>
        <w:t xml:space="preserve">Filled with fluid called </w:t>
      </w:r>
      <w:r w:rsidRPr="00837D78">
        <w:rPr>
          <w:rFonts w:eastAsia="Times New Roman" w:cs="Arial"/>
          <w:b/>
          <w:u w:val="single"/>
        </w:rPr>
        <w:t>cytosol</w:t>
      </w:r>
      <w:r>
        <w:rPr>
          <w:rFonts w:eastAsia="Times New Roman" w:cs="Arial"/>
        </w:rPr>
        <w:t xml:space="preserve">. </w:t>
      </w:r>
    </w:p>
    <w:p w:rsidR="00837D78" w:rsidRPr="00837D78" w:rsidRDefault="00837D78" w:rsidP="00837D78">
      <w:pPr>
        <w:spacing w:after="0"/>
        <w:ind w:left="426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>Nucleus</w:t>
      </w:r>
      <w:r w:rsidRPr="00837D78">
        <w:rPr>
          <w:rFonts w:eastAsia="Times New Roman" w:cs="Arial"/>
        </w:rPr>
        <w:t xml:space="preserve"> – </w:t>
      </w:r>
      <w:r>
        <w:rPr>
          <w:rFonts w:eastAsia="Times New Roman" w:cs="Arial"/>
        </w:rPr>
        <w:t xml:space="preserve">Stores DNA which is molecule that stores all genetic information. </w:t>
      </w:r>
    </w:p>
    <w:p w:rsidR="00837D78" w:rsidRDefault="00837D78" w:rsidP="00837D78">
      <w:pPr>
        <w:spacing w:after="0"/>
        <w:ind w:left="993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>Nuclear Envelope</w:t>
      </w:r>
      <w:r w:rsidRPr="00837D78">
        <w:rPr>
          <w:rFonts w:eastAsia="Times New Roman" w:cs="Arial"/>
        </w:rPr>
        <w:t xml:space="preserve"> – </w:t>
      </w:r>
      <w:r>
        <w:rPr>
          <w:rFonts w:eastAsia="Times New Roman" w:cs="Arial"/>
        </w:rPr>
        <w:t xml:space="preserve">Membrane that surrounds the nucleus and controls movement of materials in and out of the nucleus. </w:t>
      </w:r>
    </w:p>
    <w:p w:rsidR="00837D78" w:rsidRDefault="00837D78" w:rsidP="00837D78">
      <w:pPr>
        <w:spacing w:after="0"/>
        <w:ind w:left="993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 xml:space="preserve">Nucleolus </w:t>
      </w:r>
      <w:r>
        <w:rPr>
          <w:rFonts w:eastAsia="Times New Roman" w:cs="Arial"/>
        </w:rPr>
        <w:t xml:space="preserve">– Packed region of the nucleus that makes a proteins with ribosomes. </w:t>
      </w:r>
    </w:p>
    <w:p w:rsidR="00837D78" w:rsidRDefault="00837D78" w:rsidP="00837D78">
      <w:pPr>
        <w:spacing w:after="0"/>
        <w:ind w:left="993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 xml:space="preserve">Nucleoplasm </w:t>
      </w:r>
      <w:r>
        <w:rPr>
          <w:rFonts w:eastAsia="Times New Roman" w:cs="Arial"/>
        </w:rPr>
        <w:t xml:space="preserve">– Fluid of the nucleus that contains the DNA. </w:t>
      </w:r>
    </w:p>
    <w:p w:rsidR="00837D78" w:rsidRDefault="00837D78" w:rsidP="00837D78">
      <w:pPr>
        <w:spacing w:after="0"/>
        <w:ind w:left="426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>Ribosome</w:t>
      </w:r>
      <w:r w:rsidRPr="00837D78">
        <w:rPr>
          <w:rFonts w:eastAsia="Times New Roman" w:cs="Arial"/>
        </w:rPr>
        <w:t xml:space="preserve"> – </w:t>
      </w:r>
      <w:r>
        <w:rPr>
          <w:rFonts w:eastAsia="Times New Roman" w:cs="Arial"/>
        </w:rPr>
        <w:t>Structure made up of RNA and proteins that help make proteins.</w:t>
      </w:r>
    </w:p>
    <w:p w:rsidR="00837D78" w:rsidRDefault="00837D78" w:rsidP="00837D78">
      <w:pPr>
        <w:spacing w:after="0"/>
        <w:ind w:left="426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 xml:space="preserve">Endoplasmic reticulum </w:t>
      </w:r>
      <w:r>
        <w:rPr>
          <w:rFonts w:eastAsia="Times New Roman" w:cs="Arial"/>
        </w:rPr>
        <w:t xml:space="preserve">– Hollow folding passages that make and move proteins and lipids. </w:t>
      </w:r>
    </w:p>
    <w:p w:rsidR="0082100D" w:rsidRDefault="00837D78" w:rsidP="00A215AB">
      <w:pPr>
        <w:spacing w:after="0"/>
        <w:ind w:left="810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 xml:space="preserve">Rough ER </w:t>
      </w:r>
      <w:r>
        <w:rPr>
          <w:rFonts w:eastAsia="Times New Roman" w:cs="Arial"/>
        </w:rPr>
        <w:t xml:space="preserve">– Ribosomes attached to surface </w:t>
      </w:r>
      <w:r w:rsidR="0082100D">
        <w:rPr>
          <w:rFonts w:eastAsia="Times New Roman" w:cs="Arial"/>
        </w:rPr>
        <w:t xml:space="preserve">that make proteins for outside of cell. </w:t>
      </w:r>
    </w:p>
    <w:p w:rsidR="0082100D" w:rsidRDefault="0082100D" w:rsidP="00A215AB">
      <w:pPr>
        <w:spacing w:after="0"/>
        <w:ind w:left="810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 xml:space="preserve">Smooth ER </w:t>
      </w:r>
      <w:r>
        <w:rPr>
          <w:rFonts w:eastAsia="Times New Roman" w:cs="Arial"/>
        </w:rPr>
        <w:t xml:space="preserve">– Without ribosomes and makes lipids and will also break down wastes. </w:t>
      </w:r>
    </w:p>
    <w:p w:rsidR="00837D78" w:rsidRDefault="00837D78" w:rsidP="00A215AB">
      <w:pPr>
        <w:spacing w:after="0"/>
        <w:ind w:left="810" w:hanging="426"/>
        <w:rPr>
          <w:rFonts w:eastAsia="Times New Roman" w:cs="Arial"/>
        </w:rPr>
      </w:pPr>
      <w:r>
        <w:rPr>
          <w:rFonts w:eastAsia="Times New Roman" w:cs="Arial"/>
        </w:rPr>
        <w:t xml:space="preserve"> </w:t>
      </w:r>
      <w:r w:rsidR="0082100D" w:rsidRPr="0082100D">
        <w:rPr>
          <w:rFonts w:eastAsia="Times New Roman" w:cs="Arial"/>
          <w:b/>
          <w:u w:val="single"/>
        </w:rPr>
        <w:t>Lumen</w:t>
      </w:r>
      <w:r w:rsidR="0082100D">
        <w:rPr>
          <w:rFonts w:eastAsia="Times New Roman" w:cs="Arial"/>
        </w:rPr>
        <w:t xml:space="preserve"> –</w:t>
      </w:r>
      <w:r w:rsidR="0082100D" w:rsidRPr="00A215AB">
        <w:rPr>
          <w:rFonts w:eastAsia="Times New Roman" w:cs="Arial"/>
        </w:rPr>
        <w:t xml:space="preserve"> Passageway</w:t>
      </w:r>
      <w:r w:rsidR="0082100D">
        <w:rPr>
          <w:rFonts w:eastAsia="Times New Roman" w:cs="Arial"/>
        </w:rPr>
        <w:t xml:space="preserve"> inside the ER where proteins or lipids can be processed. </w:t>
      </w:r>
    </w:p>
    <w:p w:rsidR="0082100D" w:rsidRDefault="0082100D" w:rsidP="00837D78">
      <w:pPr>
        <w:spacing w:after="0"/>
        <w:ind w:left="426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 xml:space="preserve">Golgi </w:t>
      </w:r>
      <w:r>
        <w:rPr>
          <w:rFonts w:eastAsia="Times New Roman" w:cs="Arial"/>
        </w:rPr>
        <w:t xml:space="preserve">– Processing, sorting, packaging, and deliverer of proteins. </w:t>
      </w:r>
    </w:p>
    <w:p w:rsidR="0082100D" w:rsidRDefault="0082100D" w:rsidP="00837D78">
      <w:pPr>
        <w:spacing w:after="0"/>
        <w:ind w:left="426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 xml:space="preserve">Vesicles </w:t>
      </w:r>
      <w:r>
        <w:rPr>
          <w:rFonts w:eastAsia="Times New Roman" w:cs="Arial"/>
        </w:rPr>
        <w:t xml:space="preserve">– Made from membranes of ER and golgi which are used to carry materials from one part of the cell to another. </w:t>
      </w:r>
    </w:p>
    <w:p w:rsidR="0082100D" w:rsidRDefault="0082100D" w:rsidP="00837D78">
      <w:pPr>
        <w:spacing w:after="0"/>
        <w:ind w:left="426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 xml:space="preserve">Mitochondria </w:t>
      </w:r>
      <w:r>
        <w:rPr>
          <w:rFonts w:eastAsia="Times New Roman" w:cs="Arial"/>
        </w:rPr>
        <w:t xml:space="preserve">– Supply energy molecules to the cell. </w:t>
      </w:r>
    </w:p>
    <w:p w:rsidR="0082100D" w:rsidRPr="0082100D" w:rsidRDefault="0082100D" w:rsidP="0082100D">
      <w:pPr>
        <w:pStyle w:val="ListParagraph"/>
        <w:numPr>
          <w:ilvl w:val="0"/>
          <w:numId w:val="13"/>
        </w:numPr>
        <w:spacing w:after="0"/>
        <w:rPr>
          <w:rFonts w:eastAsia="Times New Roman" w:cs="Arial"/>
        </w:rPr>
      </w:pPr>
      <w:r w:rsidRPr="0082100D">
        <w:rPr>
          <w:rFonts w:eastAsia="Times New Roman" w:cs="Arial"/>
        </w:rPr>
        <w:t xml:space="preserve">Site of cellular respiration </w:t>
      </w:r>
    </w:p>
    <w:p w:rsidR="0082100D" w:rsidRDefault="0082100D" w:rsidP="0082100D">
      <w:pPr>
        <w:pStyle w:val="ListParagraph"/>
        <w:numPr>
          <w:ilvl w:val="0"/>
          <w:numId w:val="13"/>
        </w:numPr>
        <w:spacing w:after="0"/>
        <w:rPr>
          <w:rFonts w:eastAsia="Times New Roman" w:cs="Arial"/>
        </w:rPr>
      </w:pPr>
      <w:r>
        <w:rPr>
          <w:rFonts w:eastAsia="Times New Roman" w:cs="Arial"/>
        </w:rPr>
        <w:t>Contains</w:t>
      </w:r>
      <w:r w:rsidRPr="0082100D">
        <w:rPr>
          <w:rFonts w:eastAsia="Times New Roman" w:cs="Arial"/>
        </w:rPr>
        <w:t xml:space="preserve"> DNA and </w:t>
      </w:r>
      <w:r w:rsidR="00AF7474" w:rsidRPr="0082100D">
        <w:rPr>
          <w:rFonts w:eastAsia="Times New Roman" w:cs="Arial"/>
        </w:rPr>
        <w:t>ribosome</w:t>
      </w:r>
      <w:r w:rsidR="00AF7474">
        <w:rPr>
          <w:rFonts w:eastAsia="Times New Roman" w:cs="Arial"/>
        </w:rPr>
        <w:t>s</w:t>
      </w:r>
      <w:r w:rsidRPr="0082100D">
        <w:rPr>
          <w:rFonts w:eastAsia="Times New Roman" w:cs="Arial"/>
        </w:rPr>
        <w:t xml:space="preserve">. </w:t>
      </w:r>
    </w:p>
    <w:p w:rsidR="0082100D" w:rsidRDefault="009A01B5" w:rsidP="0082100D">
      <w:pPr>
        <w:spacing w:after="0"/>
        <w:ind w:left="426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>Vacuole</w:t>
      </w:r>
      <w:r w:rsidR="0082100D">
        <w:rPr>
          <w:rFonts w:eastAsia="Times New Roman" w:cs="Arial"/>
          <w:b/>
          <w:u w:val="single"/>
        </w:rPr>
        <w:t xml:space="preserve"> </w:t>
      </w:r>
      <w:r w:rsidR="0082100D">
        <w:rPr>
          <w:rFonts w:eastAsia="Times New Roman" w:cs="Arial"/>
        </w:rPr>
        <w:t xml:space="preserve">– Fluid filled sacs that stores materials. </w:t>
      </w:r>
    </w:p>
    <w:p w:rsidR="0082100D" w:rsidRPr="0082100D" w:rsidRDefault="0082100D" w:rsidP="0082100D">
      <w:pPr>
        <w:pStyle w:val="ListParagraph"/>
        <w:numPr>
          <w:ilvl w:val="0"/>
          <w:numId w:val="13"/>
        </w:numPr>
        <w:spacing w:after="0"/>
        <w:rPr>
          <w:rFonts w:eastAsia="Times New Roman" w:cs="Arial"/>
        </w:rPr>
      </w:pPr>
      <w:r>
        <w:rPr>
          <w:rFonts w:eastAsia="Times New Roman" w:cs="Arial"/>
        </w:rPr>
        <w:t>Small in animal cells and large in plant cells.</w:t>
      </w:r>
      <w:r w:rsidRPr="0082100D">
        <w:rPr>
          <w:rFonts w:eastAsia="Times New Roman" w:cs="Arial"/>
        </w:rPr>
        <w:t xml:space="preserve"> </w:t>
      </w:r>
    </w:p>
    <w:p w:rsidR="0082100D" w:rsidRDefault="0082100D" w:rsidP="0082100D">
      <w:pPr>
        <w:pStyle w:val="ListParagraph"/>
        <w:numPr>
          <w:ilvl w:val="0"/>
          <w:numId w:val="13"/>
        </w:numPr>
        <w:spacing w:after="0"/>
        <w:rPr>
          <w:rFonts w:eastAsia="Times New Roman" w:cs="Arial"/>
        </w:rPr>
      </w:pPr>
      <w:r>
        <w:rPr>
          <w:rFonts w:eastAsia="Times New Roman" w:cs="Arial"/>
        </w:rPr>
        <w:t>Provides structure and storage of pigments in plant cells</w:t>
      </w:r>
      <w:r w:rsidRPr="0082100D">
        <w:rPr>
          <w:rFonts w:eastAsia="Times New Roman" w:cs="Arial"/>
        </w:rPr>
        <w:t>.</w:t>
      </w:r>
    </w:p>
    <w:p w:rsidR="0082100D" w:rsidRDefault="0082100D" w:rsidP="0082100D">
      <w:pPr>
        <w:spacing w:after="0"/>
        <w:ind w:left="426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 xml:space="preserve">Lysosome </w:t>
      </w:r>
      <w:r>
        <w:rPr>
          <w:rFonts w:eastAsia="Times New Roman" w:cs="Arial"/>
        </w:rPr>
        <w:t>– Organelles that contain enzymes that break down materials.</w:t>
      </w:r>
    </w:p>
    <w:p w:rsidR="00AF7474" w:rsidRDefault="0082100D" w:rsidP="0082100D">
      <w:pPr>
        <w:spacing w:after="0"/>
        <w:ind w:left="426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 xml:space="preserve">Centrosome </w:t>
      </w:r>
      <w:r w:rsidR="00AF7474">
        <w:rPr>
          <w:rFonts w:eastAsia="Times New Roman" w:cs="Arial"/>
        </w:rPr>
        <w:t>–</w:t>
      </w:r>
      <w:r>
        <w:rPr>
          <w:rFonts w:eastAsia="Times New Roman" w:cs="Arial"/>
        </w:rPr>
        <w:t xml:space="preserve"> </w:t>
      </w:r>
      <w:r w:rsidR="00AF7474">
        <w:rPr>
          <w:rFonts w:eastAsia="Times New Roman" w:cs="Arial"/>
        </w:rPr>
        <w:t xml:space="preserve">Region that produces microtubules and help in cell division. </w:t>
      </w:r>
    </w:p>
    <w:p w:rsidR="00AF7474" w:rsidRDefault="009A01B5" w:rsidP="0082100D">
      <w:pPr>
        <w:spacing w:after="0"/>
        <w:ind w:left="426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lastRenderedPageBreak/>
        <w:t>Flagella</w:t>
      </w:r>
      <w:r w:rsidR="00AF7474">
        <w:rPr>
          <w:rFonts w:eastAsia="Times New Roman" w:cs="Arial"/>
          <w:b/>
          <w:u w:val="single"/>
        </w:rPr>
        <w:t xml:space="preserve"> </w:t>
      </w:r>
      <w:r w:rsidR="00AF7474">
        <w:rPr>
          <w:rFonts w:eastAsia="Times New Roman" w:cs="Arial"/>
        </w:rPr>
        <w:t xml:space="preserve">– Long whip like tail formed by extension of the cell membrane which is used for movement. </w:t>
      </w:r>
    </w:p>
    <w:p w:rsidR="00AF7474" w:rsidRDefault="00AF7474" w:rsidP="0082100D">
      <w:pPr>
        <w:spacing w:after="0"/>
        <w:ind w:left="426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 xml:space="preserve">Cilia </w:t>
      </w:r>
      <w:r>
        <w:rPr>
          <w:rFonts w:eastAsia="Times New Roman" w:cs="Arial"/>
        </w:rPr>
        <w:t xml:space="preserve">– Small extension of the cell membrane that can provide movement or increase surface area. </w:t>
      </w:r>
    </w:p>
    <w:p w:rsidR="00AF7474" w:rsidRDefault="00AF7474" w:rsidP="0082100D">
      <w:pPr>
        <w:spacing w:after="0"/>
        <w:ind w:left="426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 xml:space="preserve">Cell membrane </w:t>
      </w:r>
      <w:r>
        <w:rPr>
          <w:rFonts w:eastAsia="Times New Roman" w:cs="Arial"/>
        </w:rPr>
        <w:t xml:space="preserve">– Surrounds cytoplasm and controls movement in and out of cell. </w:t>
      </w:r>
    </w:p>
    <w:p w:rsidR="0082100D" w:rsidRDefault="00AF7474" w:rsidP="0082100D">
      <w:pPr>
        <w:spacing w:after="0"/>
        <w:ind w:left="426" w:hanging="426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 xml:space="preserve">Cell walls </w:t>
      </w:r>
      <w:r>
        <w:rPr>
          <w:rFonts w:eastAsia="Times New Roman" w:cs="Arial"/>
        </w:rPr>
        <w:t xml:space="preserve">– Outermost covering of most cells except animal cells. Provides protection, support, &amp; shape to the cell. </w:t>
      </w:r>
      <w:r>
        <w:rPr>
          <w:rFonts w:eastAsia="Times New Roman" w:cs="Arial"/>
        </w:rPr>
        <w:br/>
      </w:r>
      <w:r w:rsidR="0082100D">
        <w:rPr>
          <w:rFonts w:eastAsia="Times New Roman" w:cs="Arial"/>
        </w:rPr>
        <w:t xml:space="preserve"> </w:t>
      </w:r>
    </w:p>
    <w:p w:rsidR="0082100D" w:rsidRDefault="0082100D" w:rsidP="0082100D">
      <w:pPr>
        <w:pStyle w:val="ListParagraph"/>
        <w:spacing w:after="0"/>
        <w:rPr>
          <w:rFonts w:eastAsia="Times New Roman" w:cs="Arial"/>
        </w:rPr>
      </w:pPr>
      <w:r w:rsidRPr="0082100D">
        <w:rPr>
          <w:rFonts w:eastAsia="Times New Roman" w:cs="Arial"/>
        </w:rPr>
        <w:t xml:space="preserve"> </w:t>
      </w:r>
    </w:p>
    <w:p w:rsidR="0082100D" w:rsidRPr="0082100D" w:rsidRDefault="00C0166B" w:rsidP="0082100D">
      <w:pPr>
        <w:pStyle w:val="ListParagraph"/>
        <w:spacing w:after="0"/>
        <w:rPr>
          <w:rFonts w:eastAsia="Times New Roman" w:cs="Arial"/>
        </w:rPr>
      </w:pPr>
      <w:r>
        <w:rPr>
          <w:rFonts w:eastAsia="Times New Roman" w:cs="Arial"/>
          <w:noProof/>
        </w:rPr>
        <w:pict>
          <v:oval id="_x0000_s1661" style="position:absolute;left:0;text-align:left;margin-left:119pt;margin-top:9.2pt;width:3in;height:211pt;z-index:251660288"/>
        </w:pict>
      </w:r>
    </w:p>
    <w:p w:rsidR="00837D78" w:rsidRDefault="00837D78" w:rsidP="00837D78">
      <w:pPr>
        <w:spacing w:after="0"/>
        <w:ind w:left="426" w:hanging="426"/>
        <w:rPr>
          <w:rFonts w:eastAsia="Times New Roman" w:cs="Arial"/>
        </w:rPr>
      </w:pPr>
    </w:p>
    <w:p w:rsidR="00837D78" w:rsidRPr="00837D78" w:rsidRDefault="00837D78" w:rsidP="00837D78">
      <w:pPr>
        <w:spacing w:after="0"/>
        <w:ind w:left="426" w:hanging="426"/>
        <w:rPr>
          <w:rFonts w:eastAsia="Times New Roman" w:cs="Arial"/>
        </w:rPr>
      </w:pPr>
      <w:r w:rsidRPr="00837D78">
        <w:rPr>
          <w:rFonts w:eastAsia="Times New Roman" w:cs="Arial"/>
        </w:rPr>
        <w:t xml:space="preserve"> </w:t>
      </w:r>
    </w:p>
    <w:p w:rsidR="00A643BC" w:rsidRPr="00854B2D" w:rsidRDefault="00A643BC" w:rsidP="00830B0B">
      <w:pPr>
        <w:spacing w:after="0"/>
        <w:ind w:left="540"/>
        <w:rPr>
          <w:rFonts w:cs="Arial"/>
        </w:rPr>
      </w:pPr>
    </w:p>
    <w:p w:rsidR="00F52BC2" w:rsidRDefault="00C0166B" w:rsidP="00893569">
      <w:pPr>
        <w:pStyle w:val="NoSpacing"/>
        <w:ind w:left="567" w:hanging="567"/>
        <w:jc w:val="center"/>
      </w:pPr>
      <w:r>
        <w:rPr>
          <w:noProof/>
        </w:rPr>
        <w:pict>
          <v:roundrect id="_x0000_s1662" style="position:absolute;left:0;text-align:left;margin-left:99pt;margin-top:3in;width:259pt;height:230pt;z-index:251661312" arcsize="10923f"/>
        </w:pict>
      </w:r>
    </w:p>
    <w:sectPr w:rsidR="00F52BC2" w:rsidSect="009A01B5">
      <w:footerReference w:type="default" r:id="rId8"/>
      <w:type w:val="continuous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6FA" w:rsidRDefault="000376FA" w:rsidP="005D59EE">
      <w:pPr>
        <w:spacing w:after="0"/>
      </w:pPr>
      <w:r>
        <w:separator/>
      </w:r>
    </w:p>
  </w:endnote>
  <w:endnote w:type="continuationSeparator" w:id="0">
    <w:p w:rsidR="000376FA" w:rsidRDefault="000376FA" w:rsidP="005D59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12114861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sdt>
        <w:sdtPr>
          <w:rPr>
            <w:sz w:val="22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i/>
            <w:sz w:val="16"/>
          </w:rPr>
        </w:sdtEndPr>
        <w:sdtContent>
          <w:p w:rsidR="008D1A9A" w:rsidRPr="005D59EE" w:rsidRDefault="008D1A9A">
            <w:pPr>
              <w:pStyle w:val="Footer"/>
              <w:jc w:val="right"/>
              <w:rPr>
                <w:i/>
                <w:sz w:val="16"/>
              </w:rPr>
            </w:pPr>
            <w:r w:rsidRPr="005D59EE">
              <w:rPr>
                <w:i/>
                <w:sz w:val="16"/>
              </w:rPr>
              <w:t xml:space="preserve">College Prep Biology Chapter </w:t>
            </w:r>
            <w:r>
              <w:rPr>
                <w:i/>
                <w:sz w:val="16"/>
              </w:rPr>
              <w:t>3 Cells</w:t>
            </w:r>
            <w:r w:rsidRPr="005D59EE">
              <w:rPr>
                <w:i/>
                <w:sz w:val="16"/>
              </w:rPr>
              <w:t xml:space="preserve">: </w:t>
            </w:r>
            <w:r w:rsidR="00C0166B" w:rsidRPr="005D59EE">
              <w:rPr>
                <w:b/>
                <w:i/>
                <w:sz w:val="16"/>
              </w:rPr>
              <w:fldChar w:fldCharType="begin"/>
            </w:r>
            <w:r w:rsidRPr="005D59EE">
              <w:rPr>
                <w:b/>
                <w:i/>
                <w:sz w:val="16"/>
              </w:rPr>
              <w:instrText xml:space="preserve"> PAGE </w:instrText>
            </w:r>
            <w:r w:rsidR="00C0166B" w:rsidRPr="005D59EE">
              <w:rPr>
                <w:b/>
                <w:i/>
                <w:sz w:val="16"/>
              </w:rPr>
              <w:fldChar w:fldCharType="separate"/>
            </w:r>
            <w:r w:rsidR="000376FA">
              <w:rPr>
                <w:b/>
                <w:i/>
                <w:noProof/>
                <w:sz w:val="16"/>
              </w:rPr>
              <w:t>1</w:t>
            </w:r>
            <w:r w:rsidR="00C0166B" w:rsidRPr="005D59EE">
              <w:rPr>
                <w:b/>
                <w:i/>
                <w:sz w:val="16"/>
              </w:rPr>
              <w:fldChar w:fldCharType="end"/>
            </w:r>
            <w:r w:rsidRPr="005D59EE">
              <w:rPr>
                <w:i/>
                <w:sz w:val="16"/>
              </w:rPr>
              <w:t xml:space="preserve"> of </w:t>
            </w:r>
            <w:r w:rsidR="00C0166B" w:rsidRPr="005D59EE">
              <w:rPr>
                <w:b/>
                <w:i/>
                <w:sz w:val="16"/>
              </w:rPr>
              <w:fldChar w:fldCharType="begin"/>
            </w:r>
            <w:r w:rsidRPr="005D59EE">
              <w:rPr>
                <w:b/>
                <w:i/>
                <w:sz w:val="16"/>
              </w:rPr>
              <w:instrText xml:space="preserve"> NUMPAGES  </w:instrText>
            </w:r>
            <w:r w:rsidR="00C0166B" w:rsidRPr="005D59EE">
              <w:rPr>
                <w:b/>
                <w:i/>
                <w:sz w:val="16"/>
              </w:rPr>
              <w:fldChar w:fldCharType="separate"/>
            </w:r>
            <w:r w:rsidR="000376FA">
              <w:rPr>
                <w:b/>
                <w:i/>
                <w:noProof/>
                <w:sz w:val="16"/>
              </w:rPr>
              <w:t>1</w:t>
            </w:r>
            <w:r w:rsidR="00C0166B" w:rsidRPr="005D59EE">
              <w:rPr>
                <w:b/>
                <w:i/>
                <w:sz w:val="16"/>
              </w:rPr>
              <w:fldChar w:fldCharType="end"/>
            </w:r>
          </w:p>
        </w:sdtContent>
      </w:sdt>
    </w:sdtContent>
  </w:sdt>
  <w:p w:rsidR="008D1A9A" w:rsidRDefault="008D1A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6FA" w:rsidRDefault="000376FA" w:rsidP="005D59EE">
      <w:pPr>
        <w:spacing w:after="0"/>
      </w:pPr>
      <w:r>
        <w:separator/>
      </w:r>
    </w:p>
  </w:footnote>
  <w:footnote w:type="continuationSeparator" w:id="0">
    <w:p w:rsidR="000376FA" w:rsidRDefault="000376FA" w:rsidP="005D59E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7A8B"/>
    <w:multiLevelType w:val="hybridMultilevel"/>
    <w:tmpl w:val="DBB083E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B935393"/>
    <w:multiLevelType w:val="multilevel"/>
    <w:tmpl w:val="0409001D"/>
    <w:styleLink w:val="Note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2F0679"/>
    <w:multiLevelType w:val="hybridMultilevel"/>
    <w:tmpl w:val="EA623586"/>
    <w:lvl w:ilvl="0" w:tplc="0409001B">
      <w:start w:val="1"/>
      <w:numFmt w:val="lowerRoman"/>
      <w:lvlText w:val="%1."/>
      <w:lvlJc w:val="right"/>
      <w:pPr>
        <w:ind w:left="3272" w:hanging="360"/>
      </w:p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>
    <w:nsid w:val="349279F3"/>
    <w:multiLevelType w:val="hybridMultilevel"/>
    <w:tmpl w:val="37728BF2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CA56F2BE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C65EF"/>
    <w:multiLevelType w:val="hybridMultilevel"/>
    <w:tmpl w:val="DBB083E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4231D4E"/>
    <w:multiLevelType w:val="hybridMultilevel"/>
    <w:tmpl w:val="36EA196C"/>
    <w:lvl w:ilvl="0" w:tplc="FFFFFFFF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6">
    <w:nsid w:val="62DC5C7E"/>
    <w:multiLevelType w:val="hybridMultilevel"/>
    <w:tmpl w:val="3EA839E2"/>
    <w:lvl w:ilvl="0" w:tplc="CA56F2BE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737EE4"/>
    <w:multiLevelType w:val="hybridMultilevel"/>
    <w:tmpl w:val="9446D1E6"/>
    <w:lvl w:ilvl="0" w:tplc="04090013">
      <w:start w:val="1"/>
      <w:numFmt w:val="upperRoman"/>
      <w:lvlText w:val="%1."/>
      <w:lvlJc w:val="right"/>
      <w:pPr>
        <w:tabs>
          <w:tab w:val="num" w:pos="1212"/>
        </w:tabs>
        <w:ind w:left="12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8">
    <w:nsid w:val="6E8B177B"/>
    <w:multiLevelType w:val="multilevel"/>
    <w:tmpl w:val="0409001D"/>
    <w:numStyleLink w:val="Notes"/>
  </w:abstractNum>
  <w:abstractNum w:abstractNumId="9">
    <w:nsid w:val="707F00F0"/>
    <w:multiLevelType w:val="hybridMultilevel"/>
    <w:tmpl w:val="0A9A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701E9"/>
    <w:multiLevelType w:val="hybridMultilevel"/>
    <w:tmpl w:val="A800975E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CA56F2BE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BAEEC9E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1487C"/>
    <w:multiLevelType w:val="hybridMultilevel"/>
    <w:tmpl w:val="E5DCA6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7E403617"/>
    <w:multiLevelType w:val="hybridMultilevel"/>
    <w:tmpl w:val="6E88F526"/>
    <w:lvl w:ilvl="0" w:tplc="5E02F9FA">
      <w:start w:val="16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attachedTemplate r:id="rId1"/>
  <w:defaultTabStop w:val="720"/>
  <w:characterSpacingControl w:val="doNotCompress"/>
  <w:savePreviewPicture/>
  <w:hdrShapeDefaults>
    <o:shapedefaults v:ext="edit" spidmax="20482">
      <o:colormenu v:ext="edit" strokecolor="none [161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63E97"/>
    <w:rsid w:val="0003262B"/>
    <w:rsid w:val="000376FA"/>
    <w:rsid w:val="0004069D"/>
    <w:rsid w:val="000C6FAB"/>
    <w:rsid w:val="00124135"/>
    <w:rsid w:val="00127316"/>
    <w:rsid w:val="00146D18"/>
    <w:rsid w:val="0016526A"/>
    <w:rsid w:val="0018671F"/>
    <w:rsid w:val="002B3F09"/>
    <w:rsid w:val="002D4BE5"/>
    <w:rsid w:val="002D5EA3"/>
    <w:rsid w:val="00351AF8"/>
    <w:rsid w:val="00393668"/>
    <w:rsid w:val="003E5B18"/>
    <w:rsid w:val="00403380"/>
    <w:rsid w:val="004412D7"/>
    <w:rsid w:val="00462E25"/>
    <w:rsid w:val="004E319C"/>
    <w:rsid w:val="005865D7"/>
    <w:rsid w:val="00586C62"/>
    <w:rsid w:val="005B7B54"/>
    <w:rsid w:val="005D59EE"/>
    <w:rsid w:val="005E7B82"/>
    <w:rsid w:val="00642BD7"/>
    <w:rsid w:val="006455F7"/>
    <w:rsid w:val="00666D08"/>
    <w:rsid w:val="00690ED6"/>
    <w:rsid w:val="006D5D25"/>
    <w:rsid w:val="006E70C1"/>
    <w:rsid w:val="006F43EB"/>
    <w:rsid w:val="007075A2"/>
    <w:rsid w:val="00735982"/>
    <w:rsid w:val="007D1F5B"/>
    <w:rsid w:val="00804A87"/>
    <w:rsid w:val="0082100D"/>
    <w:rsid w:val="008224ED"/>
    <w:rsid w:val="00830B0B"/>
    <w:rsid w:val="00837D78"/>
    <w:rsid w:val="00854B2D"/>
    <w:rsid w:val="008873B5"/>
    <w:rsid w:val="00893569"/>
    <w:rsid w:val="008968FB"/>
    <w:rsid w:val="008A4FEF"/>
    <w:rsid w:val="008D140A"/>
    <w:rsid w:val="008D1A9A"/>
    <w:rsid w:val="008F0DEB"/>
    <w:rsid w:val="0090049B"/>
    <w:rsid w:val="00904819"/>
    <w:rsid w:val="009A01B5"/>
    <w:rsid w:val="009C6B88"/>
    <w:rsid w:val="009E1471"/>
    <w:rsid w:val="009E1647"/>
    <w:rsid w:val="00A0094E"/>
    <w:rsid w:val="00A10CB9"/>
    <w:rsid w:val="00A11C3F"/>
    <w:rsid w:val="00A15A93"/>
    <w:rsid w:val="00A215AB"/>
    <w:rsid w:val="00A51901"/>
    <w:rsid w:val="00A643BC"/>
    <w:rsid w:val="00A86B38"/>
    <w:rsid w:val="00AA26C8"/>
    <w:rsid w:val="00AB27CC"/>
    <w:rsid w:val="00AF7474"/>
    <w:rsid w:val="00B329A0"/>
    <w:rsid w:val="00B76026"/>
    <w:rsid w:val="00B96868"/>
    <w:rsid w:val="00BA1996"/>
    <w:rsid w:val="00BE3412"/>
    <w:rsid w:val="00BF5B7A"/>
    <w:rsid w:val="00C0166B"/>
    <w:rsid w:val="00C136A8"/>
    <w:rsid w:val="00C5007D"/>
    <w:rsid w:val="00C93BC2"/>
    <w:rsid w:val="00CD3B25"/>
    <w:rsid w:val="00D52C66"/>
    <w:rsid w:val="00D67E1C"/>
    <w:rsid w:val="00DA5110"/>
    <w:rsid w:val="00DD5246"/>
    <w:rsid w:val="00E63E97"/>
    <w:rsid w:val="00E956E5"/>
    <w:rsid w:val="00EA5DCB"/>
    <w:rsid w:val="00ED3BD5"/>
    <w:rsid w:val="00ED5146"/>
    <w:rsid w:val="00F4289D"/>
    <w:rsid w:val="00F52BC2"/>
    <w:rsid w:val="00F62063"/>
    <w:rsid w:val="00F8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16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5F7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E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1C"/>
    <w:rPr>
      <w:rFonts w:ascii="Tahoma" w:hAnsi="Tahoma" w:cs="Tahoma"/>
      <w:sz w:val="16"/>
      <w:szCs w:val="16"/>
    </w:rPr>
  </w:style>
  <w:style w:type="numbering" w:customStyle="1" w:styleId="Notes">
    <w:name w:val="Notes"/>
    <w:uiPriority w:val="99"/>
    <w:rsid w:val="00666D08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5D59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59EE"/>
  </w:style>
  <w:style w:type="paragraph" w:styleId="Footer">
    <w:name w:val="footer"/>
    <w:basedOn w:val="Normal"/>
    <w:link w:val="FooterChar"/>
    <w:uiPriority w:val="99"/>
    <w:unhideWhenUsed/>
    <w:rsid w:val="005D59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59EE"/>
  </w:style>
  <w:style w:type="character" w:styleId="PageNumber">
    <w:name w:val="page number"/>
    <w:basedOn w:val="DefaultParagraphFont"/>
    <w:rsid w:val="00A51901"/>
  </w:style>
  <w:style w:type="paragraph" w:styleId="ListParagraph">
    <w:name w:val="List Paragraph"/>
    <w:basedOn w:val="Normal"/>
    <w:uiPriority w:val="34"/>
    <w:qFormat/>
    <w:rsid w:val="00830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\AppData\Roaming\Microsoft\Templates\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060B-51A2-4D63-BEFE-9D32A1ED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Notes</Template>
  <TotalTime>2694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C. LeFave</dc:creator>
  <cp:lastModifiedBy>Shannon C. LeFave</cp:lastModifiedBy>
  <cp:revision>4</cp:revision>
  <cp:lastPrinted>2009-10-21T20:30:00Z</cp:lastPrinted>
  <dcterms:created xsi:type="dcterms:W3CDTF">2009-09-29T15:25:00Z</dcterms:created>
  <dcterms:modified xsi:type="dcterms:W3CDTF">2009-10-26T12:50:00Z</dcterms:modified>
</cp:coreProperties>
</file>